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A9" w:rsidRPr="00D92742" w:rsidRDefault="004062A9" w:rsidP="00CA1E79">
      <w:pPr>
        <w:jc w:val="center"/>
        <w:rPr>
          <w:b/>
          <w:sz w:val="26"/>
          <w:szCs w:val="26"/>
        </w:rPr>
      </w:pPr>
      <w:r w:rsidRPr="00D92742">
        <w:rPr>
          <w:b/>
          <w:sz w:val="26"/>
          <w:szCs w:val="26"/>
        </w:rPr>
        <w:t xml:space="preserve">АННОТАЦИЯ К АДАПТИРОВАННОЙ  РАБОЧЕЙ  ПРОГРАММЕ </w:t>
      </w:r>
    </w:p>
    <w:p w:rsidR="004062A9" w:rsidRPr="00D92742" w:rsidRDefault="004062A9" w:rsidP="00CA1E79">
      <w:pPr>
        <w:jc w:val="center"/>
        <w:rPr>
          <w:b/>
          <w:sz w:val="26"/>
          <w:szCs w:val="26"/>
        </w:rPr>
      </w:pPr>
      <w:r w:rsidRPr="00D92742">
        <w:rPr>
          <w:b/>
          <w:sz w:val="26"/>
          <w:szCs w:val="26"/>
        </w:rPr>
        <w:t xml:space="preserve">ПО РУССКОМУ ЯЗЫКУ ДЛЯ </w:t>
      </w:r>
      <w:r>
        <w:rPr>
          <w:b/>
          <w:sz w:val="26"/>
          <w:szCs w:val="26"/>
        </w:rPr>
        <w:t>2</w:t>
      </w:r>
      <w:r w:rsidRPr="00D92742">
        <w:rPr>
          <w:b/>
          <w:sz w:val="26"/>
          <w:szCs w:val="26"/>
        </w:rPr>
        <w:t xml:space="preserve"> КЛАССА (ВАРИАНТ 1)</w:t>
      </w:r>
    </w:p>
    <w:p w:rsidR="004062A9" w:rsidRPr="00D92742" w:rsidRDefault="004062A9" w:rsidP="00CA1E79">
      <w:pPr>
        <w:jc w:val="center"/>
        <w:rPr>
          <w:b/>
          <w:sz w:val="26"/>
          <w:szCs w:val="26"/>
        </w:rPr>
      </w:pPr>
      <w:r w:rsidRPr="00D92742">
        <w:rPr>
          <w:b/>
          <w:sz w:val="26"/>
          <w:szCs w:val="26"/>
        </w:rPr>
        <w:t>НА 2017/2018  УЧЕБНЫЙ ГОД</w:t>
      </w:r>
    </w:p>
    <w:p w:rsidR="004062A9" w:rsidRDefault="004062A9" w:rsidP="00085E01">
      <w:pPr>
        <w:pStyle w:val="21"/>
        <w:spacing w:line="288" w:lineRule="auto"/>
        <w:ind w:firstLine="709"/>
        <w:jc w:val="both"/>
        <w:rPr>
          <w:rStyle w:val="2"/>
          <w:rFonts w:ascii="Times New Roman" w:hAnsi="Times New Roman"/>
          <w:color w:val="000000"/>
          <w:sz w:val="26"/>
          <w:szCs w:val="26"/>
        </w:rPr>
      </w:pPr>
    </w:p>
    <w:p w:rsidR="004062A9" w:rsidRPr="00085E01" w:rsidRDefault="004062A9" w:rsidP="00085E01">
      <w:pPr>
        <w:pStyle w:val="21"/>
        <w:spacing w:line="28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2"/>
          <w:rFonts w:ascii="Times New Roman" w:hAnsi="Times New Roman"/>
          <w:color w:val="000000"/>
          <w:sz w:val="26"/>
          <w:szCs w:val="26"/>
        </w:rPr>
        <w:t>Адаптированная р</w:t>
      </w:r>
      <w:r w:rsidRPr="00085E01">
        <w:rPr>
          <w:rStyle w:val="2"/>
          <w:rFonts w:ascii="Times New Roman" w:hAnsi="Times New Roman"/>
          <w:color w:val="000000"/>
          <w:sz w:val="26"/>
          <w:szCs w:val="26"/>
        </w:rPr>
        <w:t>абочая программа учебного предмета «Русский язык» составлена на основе Адаптированной основной общеобразовательной программы образования об</w:t>
      </w:r>
      <w:r w:rsidRPr="00085E01">
        <w:rPr>
          <w:rStyle w:val="2"/>
          <w:rFonts w:ascii="Times New Roman" w:hAnsi="Times New Roman"/>
          <w:color w:val="000000"/>
          <w:sz w:val="26"/>
          <w:szCs w:val="26"/>
        </w:rPr>
        <w:t>у</w:t>
      </w:r>
      <w:r w:rsidRPr="00085E01">
        <w:rPr>
          <w:rStyle w:val="2"/>
          <w:rFonts w:ascii="Times New Roman" w:hAnsi="Times New Roman"/>
          <w:color w:val="000000"/>
          <w:sz w:val="26"/>
          <w:szCs w:val="26"/>
        </w:rPr>
        <w:t>чающихся с лёгкой умственной отсталостью (интеллектуальными нарушениями) (вариант 1).</w:t>
      </w:r>
    </w:p>
    <w:p w:rsidR="004062A9" w:rsidRPr="00410A68" w:rsidRDefault="004062A9" w:rsidP="00302047">
      <w:pPr>
        <w:spacing w:line="288" w:lineRule="auto"/>
        <w:ind w:firstLine="709"/>
        <w:jc w:val="both"/>
        <w:rPr>
          <w:sz w:val="26"/>
          <w:szCs w:val="26"/>
        </w:rPr>
      </w:pPr>
      <w:r w:rsidRPr="00085E01">
        <w:rPr>
          <w:b/>
          <w:bCs/>
          <w:sz w:val="26"/>
          <w:szCs w:val="26"/>
        </w:rPr>
        <w:t>Цел</w:t>
      </w:r>
      <w:r>
        <w:rPr>
          <w:b/>
          <w:bCs/>
          <w:sz w:val="26"/>
          <w:szCs w:val="26"/>
        </w:rPr>
        <w:t>ь</w:t>
      </w:r>
      <w:r w:rsidRPr="00085E01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410A68">
        <w:rPr>
          <w:sz w:val="26"/>
          <w:szCs w:val="26"/>
        </w:rPr>
        <w:t>ормирова</w:t>
      </w:r>
      <w:r>
        <w:rPr>
          <w:sz w:val="26"/>
          <w:szCs w:val="26"/>
        </w:rPr>
        <w:t xml:space="preserve">ние </w:t>
      </w:r>
      <w:r w:rsidRPr="00410A68">
        <w:rPr>
          <w:sz w:val="26"/>
          <w:szCs w:val="26"/>
        </w:rPr>
        <w:t xml:space="preserve"> навык</w:t>
      </w:r>
      <w:r>
        <w:rPr>
          <w:sz w:val="26"/>
          <w:szCs w:val="26"/>
        </w:rPr>
        <w:t xml:space="preserve">ов </w:t>
      </w:r>
      <w:r w:rsidRPr="00410A68">
        <w:rPr>
          <w:sz w:val="26"/>
          <w:szCs w:val="26"/>
        </w:rPr>
        <w:t>связной устной и письменной речи</w:t>
      </w:r>
      <w:r>
        <w:rPr>
          <w:sz w:val="26"/>
          <w:szCs w:val="26"/>
        </w:rPr>
        <w:t>.</w:t>
      </w:r>
    </w:p>
    <w:p w:rsidR="004062A9" w:rsidRDefault="004062A9" w:rsidP="007F1F89">
      <w:pPr>
        <w:spacing w:line="288" w:lineRule="auto"/>
        <w:ind w:firstLine="709"/>
        <w:jc w:val="both"/>
        <w:rPr>
          <w:b/>
          <w:bCs/>
          <w:sz w:val="26"/>
          <w:szCs w:val="26"/>
        </w:rPr>
      </w:pPr>
      <w:r w:rsidRPr="00085E01">
        <w:rPr>
          <w:b/>
          <w:bCs/>
          <w:sz w:val="26"/>
          <w:szCs w:val="26"/>
        </w:rPr>
        <w:t>Задачи:</w:t>
      </w:r>
    </w:p>
    <w:p w:rsidR="004062A9" w:rsidRPr="00410A68" w:rsidRDefault="004062A9" w:rsidP="00410A68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</w:t>
      </w:r>
      <w:r w:rsidRPr="00410A68">
        <w:rPr>
          <w:sz w:val="26"/>
          <w:szCs w:val="26"/>
        </w:rPr>
        <w:t xml:space="preserve"> знания</w:t>
      </w:r>
      <w:r>
        <w:rPr>
          <w:sz w:val="26"/>
          <w:szCs w:val="26"/>
        </w:rPr>
        <w:t xml:space="preserve"> </w:t>
      </w:r>
      <w:r w:rsidRPr="00410A68">
        <w:rPr>
          <w:sz w:val="26"/>
          <w:szCs w:val="26"/>
        </w:rPr>
        <w:t>по грамматике для приобретения практических навыков ус</w:t>
      </w:r>
      <w:r w:rsidRPr="00410A68">
        <w:rPr>
          <w:sz w:val="26"/>
          <w:szCs w:val="26"/>
        </w:rPr>
        <w:t>т</w:t>
      </w:r>
      <w:r w:rsidRPr="00410A68">
        <w:rPr>
          <w:sz w:val="26"/>
          <w:szCs w:val="26"/>
        </w:rPr>
        <w:t>ной и письменной речи;</w:t>
      </w:r>
    </w:p>
    <w:p w:rsidR="004062A9" w:rsidRPr="00410A68" w:rsidRDefault="004062A9" w:rsidP="00410A68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0A68">
        <w:rPr>
          <w:sz w:val="26"/>
          <w:szCs w:val="26"/>
        </w:rPr>
        <w:t>формирова</w:t>
      </w:r>
      <w:r>
        <w:rPr>
          <w:sz w:val="26"/>
          <w:szCs w:val="26"/>
        </w:rPr>
        <w:t xml:space="preserve">ть </w:t>
      </w:r>
      <w:r w:rsidRPr="00410A68">
        <w:rPr>
          <w:sz w:val="26"/>
          <w:szCs w:val="26"/>
        </w:rPr>
        <w:t xml:space="preserve"> основны</w:t>
      </w:r>
      <w:r>
        <w:rPr>
          <w:sz w:val="26"/>
          <w:szCs w:val="26"/>
        </w:rPr>
        <w:t>е</w:t>
      </w:r>
      <w:r w:rsidRPr="00410A68">
        <w:rPr>
          <w:sz w:val="26"/>
          <w:szCs w:val="26"/>
        </w:rPr>
        <w:t xml:space="preserve"> орфографически</w:t>
      </w:r>
      <w:r>
        <w:rPr>
          <w:sz w:val="26"/>
          <w:szCs w:val="26"/>
        </w:rPr>
        <w:t>е</w:t>
      </w:r>
      <w:r w:rsidRPr="00410A68">
        <w:rPr>
          <w:sz w:val="26"/>
          <w:szCs w:val="26"/>
        </w:rPr>
        <w:t xml:space="preserve"> и пунктуационны</w:t>
      </w:r>
      <w:r>
        <w:rPr>
          <w:sz w:val="26"/>
          <w:szCs w:val="26"/>
        </w:rPr>
        <w:t>е</w:t>
      </w:r>
      <w:r w:rsidRPr="00410A68">
        <w:rPr>
          <w:sz w:val="26"/>
          <w:szCs w:val="26"/>
        </w:rPr>
        <w:t xml:space="preserve"> навык</w:t>
      </w:r>
      <w:r>
        <w:rPr>
          <w:sz w:val="26"/>
          <w:szCs w:val="26"/>
        </w:rPr>
        <w:t>и</w:t>
      </w:r>
      <w:r w:rsidRPr="00410A68">
        <w:rPr>
          <w:sz w:val="26"/>
          <w:szCs w:val="26"/>
        </w:rPr>
        <w:t>;</w:t>
      </w:r>
    </w:p>
    <w:p w:rsidR="004062A9" w:rsidRPr="00410A68" w:rsidRDefault="004062A9" w:rsidP="00410A68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0A68">
        <w:rPr>
          <w:sz w:val="26"/>
          <w:szCs w:val="26"/>
        </w:rPr>
        <w:t>повы</w:t>
      </w:r>
      <w:r>
        <w:rPr>
          <w:sz w:val="26"/>
          <w:szCs w:val="26"/>
        </w:rPr>
        <w:t>шать</w:t>
      </w:r>
      <w:r w:rsidRPr="00410A68">
        <w:rPr>
          <w:sz w:val="26"/>
          <w:szCs w:val="26"/>
        </w:rPr>
        <w:t xml:space="preserve"> уров</w:t>
      </w:r>
      <w:r>
        <w:rPr>
          <w:sz w:val="26"/>
          <w:szCs w:val="26"/>
        </w:rPr>
        <w:t xml:space="preserve">ень </w:t>
      </w:r>
      <w:r w:rsidRPr="00410A68">
        <w:rPr>
          <w:sz w:val="26"/>
          <w:szCs w:val="26"/>
        </w:rPr>
        <w:t xml:space="preserve"> общего и речевого развития учащихся;</w:t>
      </w:r>
    </w:p>
    <w:p w:rsidR="004062A9" w:rsidRPr="00410A68" w:rsidRDefault="004062A9" w:rsidP="00410A68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способствовать </w:t>
      </w:r>
      <w:r w:rsidRPr="00410A68">
        <w:rPr>
          <w:sz w:val="26"/>
          <w:szCs w:val="26"/>
        </w:rPr>
        <w:t>формировани</w:t>
      </w:r>
      <w:r>
        <w:rPr>
          <w:sz w:val="26"/>
          <w:szCs w:val="26"/>
        </w:rPr>
        <w:t>ю</w:t>
      </w:r>
      <w:r w:rsidRPr="00410A68">
        <w:rPr>
          <w:sz w:val="26"/>
          <w:szCs w:val="26"/>
        </w:rPr>
        <w:t xml:space="preserve"> фонетически правильного письма и письма по пр</w:t>
      </w:r>
      <w:r w:rsidRPr="00410A68">
        <w:rPr>
          <w:sz w:val="26"/>
          <w:szCs w:val="26"/>
        </w:rPr>
        <w:t>а</w:t>
      </w:r>
      <w:r w:rsidRPr="00410A68">
        <w:rPr>
          <w:sz w:val="26"/>
          <w:szCs w:val="26"/>
        </w:rPr>
        <w:t>вилу;</w:t>
      </w:r>
    </w:p>
    <w:p w:rsidR="004062A9" w:rsidRPr="00410A68" w:rsidRDefault="004062A9" w:rsidP="00410A68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0A68">
        <w:rPr>
          <w:sz w:val="26"/>
          <w:szCs w:val="26"/>
        </w:rPr>
        <w:t>разви</w:t>
      </w:r>
      <w:r>
        <w:rPr>
          <w:sz w:val="26"/>
          <w:szCs w:val="26"/>
        </w:rPr>
        <w:t xml:space="preserve">вать </w:t>
      </w:r>
      <w:r w:rsidRPr="00410A68">
        <w:rPr>
          <w:sz w:val="26"/>
          <w:szCs w:val="26"/>
        </w:rPr>
        <w:t xml:space="preserve"> мелк</w:t>
      </w:r>
      <w:r>
        <w:rPr>
          <w:sz w:val="26"/>
          <w:szCs w:val="26"/>
        </w:rPr>
        <w:t xml:space="preserve">ую </w:t>
      </w:r>
      <w:r w:rsidRPr="00410A68">
        <w:rPr>
          <w:sz w:val="26"/>
          <w:szCs w:val="26"/>
        </w:rPr>
        <w:t>моторик</w:t>
      </w:r>
      <w:r>
        <w:rPr>
          <w:sz w:val="26"/>
          <w:szCs w:val="26"/>
        </w:rPr>
        <w:t>у</w:t>
      </w:r>
      <w:r w:rsidRPr="00410A68">
        <w:rPr>
          <w:sz w:val="26"/>
          <w:szCs w:val="26"/>
        </w:rPr>
        <w:t>;</w:t>
      </w:r>
    </w:p>
    <w:p w:rsidR="004062A9" w:rsidRPr="00410A68" w:rsidRDefault="004062A9" w:rsidP="00410A68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0A68">
        <w:rPr>
          <w:sz w:val="26"/>
          <w:szCs w:val="26"/>
        </w:rPr>
        <w:t>совершенствова</w:t>
      </w:r>
      <w:r>
        <w:rPr>
          <w:sz w:val="26"/>
          <w:szCs w:val="26"/>
        </w:rPr>
        <w:t xml:space="preserve">ть </w:t>
      </w:r>
      <w:r w:rsidRPr="00410A68">
        <w:rPr>
          <w:sz w:val="26"/>
          <w:szCs w:val="26"/>
        </w:rPr>
        <w:t xml:space="preserve"> техник</w:t>
      </w:r>
      <w:r>
        <w:rPr>
          <w:sz w:val="26"/>
          <w:szCs w:val="26"/>
        </w:rPr>
        <w:t xml:space="preserve">у каллиграфического </w:t>
      </w:r>
      <w:r w:rsidRPr="00410A68">
        <w:rPr>
          <w:sz w:val="26"/>
          <w:szCs w:val="26"/>
        </w:rPr>
        <w:t xml:space="preserve"> письма;</w:t>
      </w:r>
    </w:p>
    <w:p w:rsidR="004062A9" w:rsidRPr="00410A68" w:rsidRDefault="004062A9" w:rsidP="00410A68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0A68">
        <w:rPr>
          <w:sz w:val="26"/>
          <w:szCs w:val="26"/>
        </w:rPr>
        <w:t>воспит</w:t>
      </w:r>
      <w:r>
        <w:rPr>
          <w:sz w:val="26"/>
          <w:szCs w:val="26"/>
        </w:rPr>
        <w:t xml:space="preserve">ывать </w:t>
      </w:r>
      <w:r w:rsidRPr="00410A68">
        <w:rPr>
          <w:sz w:val="26"/>
          <w:szCs w:val="26"/>
        </w:rPr>
        <w:t xml:space="preserve"> интерес к родному языку.</w:t>
      </w:r>
    </w:p>
    <w:p w:rsidR="004062A9" w:rsidRDefault="004062A9" w:rsidP="007F1F89">
      <w:pPr>
        <w:spacing w:line="288" w:lineRule="auto"/>
        <w:ind w:firstLine="709"/>
        <w:jc w:val="both"/>
        <w:rPr>
          <w:sz w:val="26"/>
          <w:szCs w:val="26"/>
        </w:rPr>
      </w:pPr>
      <w:r w:rsidRPr="00085E01">
        <w:rPr>
          <w:sz w:val="26"/>
          <w:szCs w:val="26"/>
        </w:rPr>
        <w:t>- формировать  общеучебные умения (организация учебной деятельности; выполн</w:t>
      </w:r>
      <w:r w:rsidRPr="00085E01">
        <w:rPr>
          <w:sz w:val="26"/>
          <w:szCs w:val="26"/>
        </w:rPr>
        <w:t>е</w:t>
      </w:r>
      <w:r w:rsidRPr="00085E01">
        <w:rPr>
          <w:sz w:val="26"/>
          <w:szCs w:val="26"/>
        </w:rPr>
        <w:t>ние действий в соответствии с планом; проверка и оценка работы; умение работать с уче</w:t>
      </w:r>
      <w:r w:rsidRPr="00085E01">
        <w:rPr>
          <w:sz w:val="26"/>
          <w:szCs w:val="26"/>
        </w:rPr>
        <w:t>б</w:t>
      </w:r>
      <w:r>
        <w:rPr>
          <w:sz w:val="26"/>
          <w:szCs w:val="26"/>
        </w:rPr>
        <w:t>ной книгой</w:t>
      </w:r>
      <w:r w:rsidRPr="00085E0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062A9" w:rsidRPr="00085E01" w:rsidRDefault="004062A9" w:rsidP="007F1F89">
      <w:pPr>
        <w:spacing w:line="288" w:lineRule="auto"/>
        <w:ind w:firstLine="709"/>
        <w:jc w:val="both"/>
        <w:rPr>
          <w:sz w:val="26"/>
          <w:szCs w:val="26"/>
        </w:rPr>
      </w:pPr>
    </w:p>
    <w:p w:rsidR="004062A9" w:rsidRPr="00085E01" w:rsidRDefault="004062A9" w:rsidP="00085E01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6"/>
          <w:szCs w:val="26"/>
        </w:rPr>
      </w:pPr>
      <w:r w:rsidRPr="00085E01">
        <w:rPr>
          <w:b/>
          <w:bCs/>
          <w:sz w:val="26"/>
          <w:szCs w:val="26"/>
        </w:rPr>
        <w:t xml:space="preserve">Место курса в учебном плане. </w:t>
      </w:r>
    </w:p>
    <w:p w:rsidR="004062A9" w:rsidRDefault="004062A9" w:rsidP="007F1F89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085E01">
        <w:rPr>
          <w:rStyle w:val="20"/>
          <w:b w:val="0"/>
          <w:bCs/>
          <w:i w:val="0"/>
          <w:iCs/>
          <w:sz w:val="26"/>
          <w:szCs w:val="26"/>
        </w:rPr>
        <w:t>На предмет «</w:t>
      </w:r>
      <w:r>
        <w:rPr>
          <w:rStyle w:val="20"/>
          <w:b w:val="0"/>
          <w:bCs/>
          <w:i w:val="0"/>
          <w:iCs/>
          <w:sz w:val="26"/>
          <w:szCs w:val="26"/>
        </w:rPr>
        <w:t>Русский язык</w:t>
      </w:r>
      <w:r w:rsidRPr="00085E01">
        <w:rPr>
          <w:rStyle w:val="20"/>
          <w:b w:val="0"/>
          <w:bCs/>
          <w:i w:val="0"/>
          <w:iCs/>
          <w:sz w:val="26"/>
          <w:szCs w:val="26"/>
        </w:rPr>
        <w:t xml:space="preserve">» учебным планом </w:t>
      </w:r>
      <w:r>
        <w:rPr>
          <w:rStyle w:val="20"/>
          <w:b w:val="0"/>
          <w:bCs/>
          <w:i w:val="0"/>
          <w:iCs/>
          <w:sz w:val="26"/>
          <w:szCs w:val="26"/>
        </w:rPr>
        <w:t xml:space="preserve"> для </w:t>
      </w:r>
      <w:r w:rsidRPr="00085E01">
        <w:rPr>
          <w:rStyle w:val="20"/>
          <w:b w:val="0"/>
          <w:bCs/>
          <w:i w:val="0"/>
          <w:iCs/>
          <w:sz w:val="26"/>
          <w:szCs w:val="26"/>
        </w:rPr>
        <w:t>обучающихся с умственной отст</w:t>
      </w:r>
      <w:r w:rsidRPr="00085E01">
        <w:rPr>
          <w:rStyle w:val="20"/>
          <w:b w:val="0"/>
          <w:bCs/>
          <w:i w:val="0"/>
          <w:iCs/>
          <w:sz w:val="26"/>
          <w:szCs w:val="26"/>
        </w:rPr>
        <w:t>а</w:t>
      </w:r>
      <w:r w:rsidRPr="00085E01">
        <w:rPr>
          <w:rStyle w:val="20"/>
          <w:b w:val="0"/>
          <w:bCs/>
          <w:i w:val="0"/>
          <w:iCs/>
          <w:sz w:val="26"/>
          <w:szCs w:val="26"/>
        </w:rPr>
        <w:t>лостью (интеллектуальными нарушениями) выделяется</w:t>
      </w:r>
      <w:r w:rsidRPr="00085E01">
        <w:rPr>
          <w:b/>
          <w:i/>
          <w:sz w:val="26"/>
          <w:szCs w:val="26"/>
        </w:rPr>
        <w:t xml:space="preserve"> </w:t>
      </w:r>
      <w:r w:rsidRPr="00085E01">
        <w:rPr>
          <w:sz w:val="26"/>
          <w:szCs w:val="26"/>
        </w:rPr>
        <w:t>102 часа в год</w:t>
      </w:r>
      <w:r>
        <w:rPr>
          <w:sz w:val="26"/>
          <w:szCs w:val="26"/>
        </w:rPr>
        <w:t xml:space="preserve">: </w:t>
      </w:r>
      <w:r w:rsidRPr="00085E01">
        <w:rPr>
          <w:sz w:val="26"/>
          <w:szCs w:val="26"/>
        </w:rPr>
        <w:t>3 часа в неделю, 34 учебные недели.</w:t>
      </w:r>
    </w:p>
    <w:p w:rsidR="004062A9" w:rsidRDefault="004062A9" w:rsidP="007F1F89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</w:p>
    <w:p w:rsidR="004062A9" w:rsidRPr="00085E01" w:rsidRDefault="004062A9" w:rsidP="007F1F89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6"/>
          <w:szCs w:val="26"/>
        </w:rPr>
      </w:pPr>
      <w:r w:rsidRPr="00085E01">
        <w:rPr>
          <w:b/>
          <w:sz w:val="26"/>
          <w:szCs w:val="26"/>
        </w:rPr>
        <w:t>Планируемые результаты освоения обучающимися адаптированной основной общеобразовательной программы на конец 2 класса:</w:t>
      </w:r>
    </w:p>
    <w:p w:rsidR="004062A9" w:rsidRPr="00085E01" w:rsidRDefault="004062A9" w:rsidP="00085E01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i/>
          <w:iCs/>
          <w:sz w:val="26"/>
          <w:szCs w:val="26"/>
        </w:rPr>
      </w:pPr>
      <w:r w:rsidRPr="00085E01">
        <w:rPr>
          <w:b/>
          <w:bCs/>
          <w:i/>
          <w:iCs/>
          <w:sz w:val="26"/>
          <w:szCs w:val="26"/>
        </w:rPr>
        <w:t>Предметные</w:t>
      </w:r>
      <w:r w:rsidRPr="00085E01">
        <w:rPr>
          <w:b/>
          <w:i/>
          <w:iCs/>
          <w:sz w:val="26"/>
          <w:szCs w:val="26"/>
        </w:rPr>
        <w:t xml:space="preserve"> результаты</w:t>
      </w:r>
      <w:r w:rsidRPr="00085E01">
        <w:rPr>
          <w:i/>
          <w:iCs/>
          <w:sz w:val="26"/>
          <w:szCs w:val="26"/>
        </w:rPr>
        <w:t xml:space="preserve"> </w:t>
      </w:r>
    </w:p>
    <w:p w:rsidR="004062A9" w:rsidRPr="00302047" w:rsidRDefault="004062A9" w:rsidP="00085E01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iCs/>
          <w:sz w:val="26"/>
          <w:szCs w:val="26"/>
          <w:u w:val="single"/>
        </w:rPr>
      </w:pPr>
      <w:r w:rsidRPr="00302047">
        <w:rPr>
          <w:bCs/>
          <w:iCs/>
          <w:sz w:val="26"/>
          <w:szCs w:val="26"/>
          <w:u w:val="single"/>
        </w:rPr>
        <w:t>Достаточный уровень:</w:t>
      </w:r>
    </w:p>
    <w:p w:rsidR="004062A9" w:rsidRPr="00085E01" w:rsidRDefault="004062A9" w:rsidP="00744E37">
      <w:pPr>
        <w:pStyle w:val="ListParagraph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анализировать слова по звуковому составу, различать звуки гласные и согласные, согласные звонкие и глухие, р-л, свистящие и шипящие, твёрдые и мягкие на слух, в пр</w:t>
      </w:r>
      <w:r w:rsidRPr="00085E01">
        <w:rPr>
          <w:sz w:val="26"/>
          <w:szCs w:val="26"/>
        </w:rPr>
        <w:t>о</w:t>
      </w:r>
      <w:r w:rsidRPr="00085E01">
        <w:rPr>
          <w:sz w:val="26"/>
          <w:szCs w:val="26"/>
        </w:rPr>
        <w:t>изношении и написании;</w:t>
      </w:r>
    </w:p>
    <w:p w:rsidR="004062A9" w:rsidRPr="00085E01" w:rsidRDefault="004062A9" w:rsidP="00744E37">
      <w:pPr>
        <w:pStyle w:val="ListParagraph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составлять предложения, выделять предложения из речи и текста.</w:t>
      </w:r>
    </w:p>
    <w:p w:rsidR="004062A9" w:rsidRPr="00302047" w:rsidRDefault="004062A9" w:rsidP="00085E01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iCs/>
          <w:sz w:val="26"/>
          <w:szCs w:val="26"/>
          <w:u w:val="single"/>
        </w:rPr>
      </w:pPr>
      <w:r w:rsidRPr="00302047">
        <w:rPr>
          <w:bCs/>
          <w:iCs/>
          <w:sz w:val="26"/>
          <w:szCs w:val="26"/>
          <w:u w:val="single"/>
        </w:rPr>
        <w:t>Минимальный уровень</w:t>
      </w:r>
    </w:p>
    <w:p w:rsidR="004062A9" w:rsidRPr="00085E01" w:rsidRDefault="004062A9" w:rsidP="00B31382">
      <w:pPr>
        <w:pStyle w:val="ListParagraph"/>
        <w:widowControl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различать звуки  гласные и согласные в произношении и написании;</w:t>
      </w:r>
    </w:p>
    <w:p w:rsidR="004062A9" w:rsidRPr="00085E01" w:rsidRDefault="004062A9" w:rsidP="00B31382">
      <w:pPr>
        <w:pStyle w:val="ListParagraph"/>
        <w:widowControl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списывать с рукописного и печатного текста;</w:t>
      </w:r>
    </w:p>
    <w:p w:rsidR="004062A9" w:rsidRPr="00085E01" w:rsidRDefault="004062A9" w:rsidP="00B31382">
      <w:pPr>
        <w:pStyle w:val="ListParagraph"/>
        <w:widowControl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писать предложения с заглавной буквы, в конце  предложения ставить точку;</w:t>
      </w:r>
    </w:p>
    <w:p w:rsidR="004062A9" w:rsidRPr="00085E01" w:rsidRDefault="004062A9" w:rsidP="00B31382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составлять предложения</w:t>
      </w:r>
      <w:r>
        <w:rPr>
          <w:sz w:val="26"/>
          <w:szCs w:val="26"/>
        </w:rPr>
        <w:t>.</w:t>
      </w:r>
    </w:p>
    <w:p w:rsidR="004062A9" w:rsidRPr="00302047" w:rsidRDefault="004062A9" w:rsidP="00085E01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i/>
          <w:iCs/>
          <w:sz w:val="26"/>
          <w:szCs w:val="26"/>
        </w:rPr>
      </w:pPr>
      <w:r w:rsidRPr="00085E01">
        <w:rPr>
          <w:b/>
          <w:bCs/>
          <w:i/>
          <w:iCs/>
          <w:sz w:val="26"/>
          <w:szCs w:val="26"/>
        </w:rPr>
        <w:t>Личностные</w:t>
      </w:r>
      <w:r w:rsidRPr="00085E01">
        <w:rPr>
          <w:sz w:val="26"/>
          <w:szCs w:val="26"/>
        </w:rPr>
        <w:t xml:space="preserve"> </w:t>
      </w:r>
      <w:r w:rsidRPr="00085E01">
        <w:rPr>
          <w:b/>
          <w:bCs/>
          <w:i/>
          <w:iCs/>
          <w:sz w:val="26"/>
          <w:szCs w:val="26"/>
        </w:rPr>
        <w:t xml:space="preserve"> </w:t>
      </w:r>
      <w:r w:rsidRPr="00302047">
        <w:rPr>
          <w:b/>
          <w:bCs/>
          <w:i/>
          <w:iCs/>
          <w:sz w:val="26"/>
          <w:szCs w:val="26"/>
        </w:rPr>
        <w:t xml:space="preserve">результаты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овладение обучающимися</w:t>
      </w:r>
      <w:r w:rsidRPr="00085E01">
        <w:rPr>
          <w:i/>
          <w:iCs/>
          <w:sz w:val="26"/>
          <w:szCs w:val="26"/>
        </w:rPr>
        <w:t xml:space="preserve"> </w:t>
      </w:r>
      <w:r w:rsidRPr="00085E01">
        <w:rPr>
          <w:sz w:val="26"/>
          <w:szCs w:val="26"/>
        </w:rPr>
        <w:t>социальными (жизненными) компетенциями, необход</w:t>
      </w:r>
      <w:r w:rsidRPr="00085E01">
        <w:rPr>
          <w:sz w:val="26"/>
          <w:szCs w:val="26"/>
        </w:rPr>
        <w:t>и</w:t>
      </w:r>
      <w:r w:rsidRPr="00085E01">
        <w:rPr>
          <w:sz w:val="26"/>
          <w:szCs w:val="26"/>
        </w:rPr>
        <w:t>мыми для решения практико-ориентированных задач и обеспечивающими формирование и развитие социальных отношений обучающихся в различных средах:</w:t>
      </w:r>
      <w:r w:rsidRPr="00085E01">
        <w:rPr>
          <w:i/>
          <w:iCs/>
          <w:sz w:val="26"/>
          <w:szCs w:val="26"/>
        </w:rPr>
        <w:t xml:space="preserve"> 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осознание себя как ученика, заинтересованного посещением школы, обучением, занятиями, одноклассника, друга;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самостоятельность в выполнении учебных заданий, поручений, договоренностей;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понимание личной ответственности за свои поступки на основе представлений о</w:t>
      </w:r>
      <w:r>
        <w:rPr>
          <w:sz w:val="26"/>
          <w:szCs w:val="26"/>
        </w:rPr>
        <w:t>б</w:t>
      </w:r>
      <w:r w:rsidRPr="00085E01">
        <w:rPr>
          <w:sz w:val="26"/>
          <w:szCs w:val="26"/>
        </w:rPr>
        <w:t xml:space="preserve"> этических нормах и правилах поведения в современном обществе;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 xml:space="preserve">готовность к безопасному </w:t>
      </w:r>
      <w:bookmarkStart w:id="0" w:name="_GoBack"/>
      <w:bookmarkEnd w:id="0"/>
      <w:r w:rsidRPr="00085E01">
        <w:rPr>
          <w:sz w:val="26"/>
          <w:szCs w:val="26"/>
        </w:rPr>
        <w:t>поведению в обществе.</w:t>
      </w:r>
    </w:p>
    <w:p w:rsidR="004062A9" w:rsidRDefault="004062A9" w:rsidP="00744E37">
      <w:pPr>
        <w:pStyle w:val="ListParagraph"/>
        <w:autoSpaceDE w:val="0"/>
        <w:autoSpaceDN w:val="0"/>
        <w:adjustRightInd w:val="0"/>
        <w:spacing w:line="288" w:lineRule="auto"/>
        <w:ind w:left="0" w:firstLine="709"/>
        <w:jc w:val="both"/>
        <w:rPr>
          <w:b/>
          <w:bCs/>
          <w:i/>
          <w:iCs/>
          <w:sz w:val="26"/>
          <w:szCs w:val="26"/>
        </w:rPr>
      </w:pPr>
    </w:p>
    <w:p w:rsidR="004062A9" w:rsidRPr="00085E01" w:rsidRDefault="004062A9" w:rsidP="00744E37">
      <w:pPr>
        <w:pStyle w:val="ListParagraph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085E01">
        <w:rPr>
          <w:b/>
          <w:bCs/>
          <w:i/>
          <w:iCs/>
          <w:sz w:val="26"/>
          <w:szCs w:val="26"/>
        </w:rPr>
        <w:t xml:space="preserve">Планируемые результаты формирования БУД на конец 2 класса: </w:t>
      </w:r>
    </w:p>
    <w:p w:rsidR="004062A9" w:rsidRPr="00302047" w:rsidRDefault="004062A9" w:rsidP="00744E37">
      <w:pPr>
        <w:spacing w:line="288" w:lineRule="auto"/>
        <w:ind w:firstLine="709"/>
        <w:jc w:val="both"/>
        <w:rPr>
          <w:sz w:val="26"/>
          <w:szCs w:val="26"/>
          <w:u w:val="single"/>
        </w:rPr>
      </w:pPr>
      <w:r w:rsidRPr="00302047">
        <w:rPr>
          <w:sz w:val="26"/>
          <w:szCs w:val="26"/>
          <w:u w:val="single"/>
        </w:rPr>
        <w:t>Личностные:</w:t>
      </w:r>
    </w:p>
    <w:p w:rsidR="004062A9" w:rsidRPr="00085E01" w:rsidRDefault="004062A9" w:rsidP="00744E37">
      <w:pPr>
        <w:pStyle w:val="ListParagraph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понимать  свою  социальную  роль  «ученика»;</w:t>
      </w:r>
    </w:p>
    <w:p w:rsidR="004062A9" w:rsidRPr="00085E01" w:rsidRDefault="004062A9" w:rsidP="00744E37">
      <w:pPr>
        <w:pStyle w:val="ListParagraph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понимать  и выполнять  правила школьной жизни;</w:t>
      </w:r>
    </w:p>
    <w:p w:rsidR="004062A9" w:rsidRPr="00085E01" w:rsidRDefault="004062A9" w:rsidP="00744E37">
      <w:pPr>
        <w:pStyle w:val="ListParagraph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оценивать простые ситуации и однозначные поступки как «хорошие» или «плохие» с позиции важности исполнения роли «хорошего ученика»;</w:t>
      </w:r>
    </w:p>
    <w:p w:rsidR="004062A9" w:rsidRPr="00085E01" w:rsidRDefault="004062A9" w:rsidP="00744E37">
      <w:pPr>
        <w:pStyle w:val="ListParagraph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объяснять, почему конкретные однозначные поступки можно оценить как «хор</w:t>
      </w:r>
      <w:r w:rsidRPr="00085E01">
        <w:rPr>
          <w:sz w:val="26"/>
          <w:szCs w:val="26"/>
        </w:rPr>
        <w:t>о</w:t>
      </w:r>
      <w:r w:rsidRPr="00085E01">
        <w:rPr>
          <w:sz w:val="26"/>
          <w:szCs w:val="26"/>
        </w:rPr>
        <w:t>шие» или «плохие» («неправильные», «опасные», «некрасивые») с позиции известных и общепринятых правил.</w:t>
      </w:r>
    </w:p>
    <w:p w:rsidR="004062A9" w:rsidRPr="00085E01" w:rsidRDefault="004062A9" w:rsidP="00744E37">
      <w:pPr>
        <w:pStyle w:val="ListParagraph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объяснять самому себе: какие собственные привычки мне нравятся и не нравятся (личные качества);  что я делаю с удовольствием, а что – нет (мотивы);  что у меня получ</w:t>
      </w:r>
      <w:r w:rsidRPr="00085E01">
        <w:rPr>
          <w:sz w:val="26"/>
          <w:szCs w:val="26"/>
        </w:rPr>
        <w:t>а</w:t>
      </w:r>
      <w:r w:rsidRPr="00085E01">
        <w:rPr>
          <w:sz w:val="26"/>
          <w:szCs w:val="26"/>
        </w:rPr>
        <w:t>ется хорошо, а что нет (результаты);</w:t>
      </w:r>
    </w:p>
    <w:p w:rsidR="004062A9" w:rsidRPr="00085E01" w:rsidRDefault="004062A9" w:rsidP="00744E37">
      <w:pPr>
        <w:pStyle w:val="ListParagraph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осознавать себя ценной частью большого  разнообразного мира (природы и общ</w:t>
      </w:r>
      <w:r w:rsidRPr="00085E01">
        <w:rPr>
          <w:sz w:val="26"/>
          <w:szCs w:val="26"/>
        </w:rPr>
        <w:t>е</w:t>
      </w:r>
      <w:r w:rsidRPr="00085E01">
        <w:rPr>
          <w:sz w:val="26"/>
          <w:szCs w:val="26"/>
        </w:rPr>
        <w:t>ства), объяснять, что связывает  с  близкими, друзьями,  одноклассниками;</w:t>
      </w:r>
    </w:p>
    <w:p w:rsidR="004062A9" w:rsidRPr="00085E01" w:rsidRDefault="004062A9" w:rsidP="00744E37">
      <w:pPr>
        <w:pStyle w:val="ListParagraph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выбирать поступок в однозначно оцениваемых ситуациях на основе известных и простых общепринятых правил «доброго», «безопасного», «красивого», «правильного» поведения;</w:t>
      </w:r>
    </w:p>
    <w:p w:rsidR="004062A9" w:rsidRPr="00085E01" w:rsidRDefault="004062A9" w:rsidP="00744E37">
      <w:pPr>
        <w:pStyle w:val="ListParagraph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признавать свои плохие поступки.</w:t>
      </w:r>
    </w:p>
    <w:p w:rsidR="004062A9" w:rsidRPr="00302047" w:rsidRDefault="004062A9" w:rsidP="00744E3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u w:val="single"/>
        </w:rPr>
      </w:pPr>
      <w:r w:rsidRPr="00302047">
        <w:rPr>
          <w:bCs/>
          <w:iCs/>
          <w:sz w:val="26"/>
          <w:szCs w:val="26"/>
          <w:u w:val="single"/>
        </w:rPr>
        <w:t>Регулятивные</w:t>
      </w:r>
      <w:r w:rsidRPr="00302047">
        <w:rPr>
          <w:bCs/>
          <w:sz w:val="26"/>
          <w:szCs w:val="26"/>
          <w:u w:val="single"/>
        </w:rPr>
        <w:t xml:space="preserve">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входить и выходить из учебного помещения со звонком;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 xml:space="preserve">ориентироваться в пространстве класса;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 xml:space="preserve">пользоваться учебной мебелью;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использовать ритуалы школьного поведения (поднимать руку, вставать и выходить из-за парты и т. д.);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работ</w:t>
      </w:r>
      <w:r>
        <w:rPr>
          <w:sz w:val="26"/>
          <w:szCs w:val="26"/>
        </w:rPr>
        <w:t>ать с учебными принадлежностями,</w:t>
      </w:r>
      <w:r w:rsidRPr="00085E01">
        <w:rPr>
          <w:sz w:val="26"/>
          <w:szCs w:val="26"/>
        </w:rPr>
        <w:t xml:space="preserve"> организовывать рабочее место;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</w:t>
      </w:r>
      <w:r w:rsidRPr="00085E01">
        <w:rPr>
          <w:sz w:val="26"/>
          <w:szCs w:val="26"/>
        </w:rPr>
        <w:t>а</w:t>
      </w:r>
      <w:r w:rsidRPr="00085E01">
        <w:rPr>
          <w:sz w:val="26"/>
          <w:szCs w:val="26"/>
        </w:rPr>
        <w:t>ну и работать в общем темпе;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4062A9" w:rsidRPr="00302047" w:rsidRDefault="004062A9" w:rsidP="00085E01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iCs/>
          <w:sz w:val="26"/>
          <w:szCs w:val="26"/>
          <w:u w:val="single"/>
        </w:rPr>
      </w:pPr>
      <w:r w:rsidRPr="00085E01">
        <w:rPr>
          <w:sz w:val="26"/>
          <w:szCs w:val="26"/>
        </w:rPr>
        <w:t xml:space="preserve"> </w:t>
      </w:r>
      <w:r w:rsidRPr="00302047">
        <w:rPr>
          <w:bCs/>
          <w:iCs/>
          <w:sz w:val="26"/>
          <w:szCs w:val="26"/>
          <w:u w:val="single"/>
        </w:rPr>
        <w:t xml:space="preserve">Коммуникативные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вступать в контакт и работать в коллективе (учитель - ученик, ученик – ученик, ученик – класс, учитель</w:t>
      </w:r>
      <w:r>
        <w:rPr>
          <w:sz w:val="26"/>
          <w:szCs w:val="26"/>
        </w:rPr>
        <w:t xml:space="preserve"> </w:t>
      </w:r>
      <w:r w:rsidRPr="00085E01">
        <w:rPr>
          <w:sz w:val="26"/>
          <w:szCs w:val="26"/>
        </w:rPr>
        <w:t xml:space="preserve">- класс);      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 xml:space="preserve"> использовать принятые ритуалы социального взаимодействия с одноклассниками и учителем;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 xml:space="preserve">обращаться за помощью и принимать помощь;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 xml:space="preserve">слушать и понимать инструкцию к учебному заданию в разных видах деятельности и быту;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 xml:space="preserve">сотрудничать со взрослыми и сверстниками  в  разных  социальных  ситуациях; 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доброжелательно  относиться,  сопереживать, договариваться и изменять свое п</w:t>
      </w:r>
      <w:r w:rsidRPr="00085E01">
        <w:rPr>
          <w:sz w:val="26"/>
          <w:szCs w:val="26"/>
        </w:rPr>
        <w:t>о</w:t>
      </w:r>
      <w:r w:rsidRPr="00085E01">
        <w:rPr>
          <w:sz w:val="26"/>
          <w:szCs w:val="26"/>
        </w:rPr>
        <w:t>ведение с учетом поведения других участников спорной ситуации</w:t>
      </w:r>
      <w:r>
        <w:rPr>
          <w:sz w:val="26"/>
          <w:szCs w:val="26"/>
        </w:rPr>
        <w:t>.</w:t>
      </w:r>
    </w:p>
    <w:p w:rsidR="004062A9" w:rsidRPr="00302047" w:rsidRDefault="004062A9" w:rsidP="002D43DF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iCs/>
          <w:sz w:val="26"/>
          <w:szCs w:val="26"/>
          <w:u w:val="single"/>
        </w:rPr>
      </w:pPr>
      <w:r w:rsidRPr="00302047">
        <w:rPr>
          <w:iCs/>
          <w:sz w:val="26"/>
          <w:szCs w:val="26"/>
          <w:u w:val="single"/>
        </w:rPr>
        <w:t xml:space="preserve"> </w:t>
      </w:r>
      <w:r w:rsidRPr="00302047">
        <w:rPr>
          <w:bCs/>
          <w:iCs/>
          <w:sz w:val="26"/>
          <w:szCs w:val="26"/>
          <w:u w:val="single"/>
        </w:rPr>
        <w:t xml:space="preserve">Познавательные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выделять существенные, общие и отличительные свойства предметов;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делать простейшие обобщения, сравнивать, классифицировать на наглядном мат</w:t>
      </w:r>
      <w:r w:rsidRPr="00085E01">
        <w:rPr>
          <w:sz w:val="26"/>
          <w:szCs w:val="26"/>
        </w:rPr>
        <w:t>е</w:t>
      </w:r>
      <w:r w:rsidRPr="00085E01">
        <w:rPr>
          <w:sz w:val="26"/>
          <w:szCs w:val="26"/>
        </w:rPr>
        <w:t>риале;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 xml:space="preserve">пользоваться знаками, символами, предметами-заместителями;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 xml:space="preserve">читать,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 xml:space="preserve">писать;   </w:t>
      </w:r>
    </w:p>
    <w:p w:rsidR="004062A9" w:rsidRPr="00085E01" w:rsidRDefault="004062A9" w:rsidP="00744E37">
      <w:pPr>
        <w:pStyle w:val="ListParagraph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E01">
        <w:rPr>
          <w:sz w:val="26"/>
          <w:szCs w:val="26"/>
        </w:rPr>
        <w:t>работать с информацией (понимать изображение, текст, устное высказывание, эл</w:t>
      </w:r>
      <w:r w:rsidRPr="00085E01">
        <w:rPr>
          <w:sz w:val="26"/>
          <w:szCs w:val="26"/>
        </w:rPr>
        <w:t>е</w:t>
      </w:r>
      <w:r w:rsidRPr="00085E01">
        <w:rPr>
          <w:sz w:val="26"/>
          <w:szCs w:val="26"/>
        </w:rPr>
        <w:t>ментарное схематическое изображение, таблицу, предъявленные на бумажных и электро</w:t>
      </w:r>
      <w:r w:rsidRPr="00085E01">
        <w:rPr>
          <w:sz w:val="26"/>
          <w:szCs w:val="26"/>
        </w:rPr>
        <w:t>н</w:t>
      </w:r>
      <w:r w:rsidRPr="00085E01">
        <w:rPr>
          <w:sz w:val="26"/>
          <w:szCs w:val="26"/>
        </w:rPr>
        <w:t>ных и других носителях).</w:t>
      </w:r>
    </w:p>
    <w:p w:rsidR="004062A9" w:rsidRPr="00085E01" w:rsidRDefault="004062A9" w:rsidP="00085E01">
      <w:pPr>
        <w:spacing w:line="288" w:lineRule="auto"/>
        <w:ind w:firstLine="709"/>
        <w:jc w:val="both"/>
        <w:rPr>
          <w:sz w:val="26"/>
          <w:szCs w:val="26"/>
        </w:rPr>
      </w:pPr>
    </w:p>
    <w:sectPr w:rsidR="004062A9" w:rsidRPr="00085E01" w:rsidSect="00085E0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A9" w:rsidRDefault="004062A9" w:rsidP="00F6362D">
      <w:r>
        <w:separator/>
      </w:r>
    </w:p>
  </w:endnote>
  <w:endnote w:type="continuationSeparator" w:id="0">
    <w:p w:rsidR="004062A9" w:rsidRDefault="004062A9" w:rsidP="00F6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A9" w:rsidRDefault="004062A9" w:rsidP="00F6362D">
      <w:r>
        <w:separator/>
      </w:r>
    </w:p>
  </w:footnote>
  <w:footnote w:type="continuationSeparator" w:id="0">
    <w:p w:rsidR="004062A9" w:rsidRDefault="004062A9" w:rsidP="00F63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47D"/>
    <w:multiLevelType w:val="hybridMultilevel"/>
    <w:tmpl w:val="C298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C54B4"/>
    <w:multiLevelType w:val="hybridMultilevel"/>
    <w:tmpl w:val="5FC0C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675C5"/>
    <w:multiLevelType w:val="hybridMultilevel"/>
    <w:tmpl w:val="4BDC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6F1D"/>
    <w:multiLevelType w:val="hybridMultilevel"/>
    <w:tmpl w:val="EA8A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77D0"/>
    <w:multiLevelType w:val="hybridMultilevel"/>
    <w:tmpl w:val="C298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1A546A"/>
    <w:multiLevelType w:val="hybridMultilevel"/>
    <w:tmpl w:val="DA64D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883029"/>
    <w:multiLevelType w:val="hybridMultilevel"/>
    <w:tmpl w:val="FD543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6E4DBC"/>
    <w:multiLevelType w:val="hybridMultilevel"/>
    <w:tmpl w:val="4BDC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7B6377"/>
    <w:multiLevelType w:val="hybridMultilevel"/>
    <w:tmpl w:val="59EA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62771C"/>
    <w:multiLevelType w:val="hybridMultilevel"/>
    <w:tmpl w:val="7AF6B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9C3264"/>
    <w:multiLevelType w:val="hybridMultilevel"/>
    <w:tmpl w:val="AB16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A29C2"/>
    <w:multiLevelType w:val="hybridMultilevel"/>
    <w:tmpl w:val="4BEAE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2D3A14"/>
    <w:multiLevelType w:val="hybridMultilevel"/>
    <w:tmpl w:val="28AA5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C24"/>
    <w:rsid w:val="00011BEF"/>
    <w:rsid w:val="00030C14"/>
    <w:rsid w:val="00034527"/>
    <w:rsid w:val="00045516"/>
    <w:rsid w:val="00082537"/>
    <w:rsid w:val="00085E01"/>
    <w:rsid w:val="000C1895"/>
    <w:rsid w:val="001047EB"/>
    <w:rsid w:val="00112F6E"/>
    <w:rsid w:val="001341BF"/>
    <w:rsid w:val="0015252F"/>
    <w:rsid w:val="00196A03"/>
    <w:rsid w:val="001C5E16"/>
    <w:rsid w:val="001E5125"/>
    <w:rsid w:val="001F20E1"/>
    <w:rsid w:val="001F73F5"/>
    <w:rsid w:val="00227587"/>
    <w:rsid w:val="00230DCF"/>
    <w:rsid w:val="00245A42"/>
    <w:rsid w:val="00256944"/>
    <w:rsid w:val="00257272"/>
    <w:rsid w:val="002759B5"/>
    <w:rsid w:val="00277F9D"/>
    <w:rsid w:val="002D43DF"/>
    <w:rsid w:val="002E76B0"/>
    <w:rsid w:val="002F21F0"/>
    <w:rsid w:val="00302047"/>
    <w:rsid w:val="00313DFF"/>
    <w:rsid w:val="00327F0D"/>
    <w:rsid w:val="00350F14"/>
    <w:rsid w:val="00392319"/>
    <w:rsid w:val="00392BAD"/>
    <w:rsid w:val="003A5E7D"/>
    <w:rsid w:val="003B55AD"/>
    <w:rsid w:val="003D2285"/>
    <w:rsid w:val="004062A9"/>
    <w:rsid w:val="00410A68"/>
    <w:rsid w:val="00446068"/>
    <w:rsid w:val="00455A2B"/>
    <w:rsid w:val="00492952"/>
    <w:rsid w:val="004A2CD2"/>
    <w:rsid w:val="004C6E1A"/>
    <w:rsid w:val="004D489A"/>
    <w:rsid w:val="004F0137"/>
    <w:rsid w:val="005266B9"/>
    <w:rsid w:val="00555453"/>
    <w:rsid w:val="005745A7"/>
    <w:rsid w:val="00580A32"/>
    <w:rsid w:val="005E700D"/>
    <w:rsid w:val="00605166"/>
    <w:rsid w:val="006105E9"/>
    <w:rsid w:val="006270F1"/>
    <w:rsid w:val="00645830"/>
    <w:rsid w:val="00677B09"/>
    <w:rsid w:val="006A2D18"/>
    <w:rsid w:val="006D6472"/>
    <w:rsid w:val="00733A08"/>
    <w:rsid w:val="007448B2"/>
    <w:rsid w:val="00744E37"/>
    <w:rsid w:val="00744EE2"/>
    <w:rsid w:val="00762228"/>
    <w:rsid w:val="00764E75"/>
    <w:rsid w:val="00767B32"/>
    <w:rsid w:val="007A5964"/>
    <w:rsid w:val="007D5630"/>
    <w:rsid w:val="007E1522"/>
    <w:rsid w:val="007F1F89"/>
    <w:rsid w:val="00804338"/>
    <w:rsid w:val="008758BA"/>
    <w:rsid w:val="008A26EF"/>
    <w:rsid w:val="008B4854"/>
    <w:rsid w:val="008B64A8"/>
    <w:rsid w:val="008E169B"/>
    <w:rsid w:val="00925F89"/>
    <w:rsid w:val="00946880"/>
    <w:rsid w:val="00962DAA"/>
    <w:rsid w:val="00965BDB"/>
    <w:rsid w:val="00970C24"/>
    <w:rsid w:val="00981162"/>
    <w:rsid w:val="00984DEE"/>
    <w:rsid w:val="0099043E"/>
    <w:rsid w:val="00992CC7"/>
    <w:rsid w:val="009E0203"/>
    <w:rsid w:val="009E30AF"/>
    <w:rsid w:val="00A52B82"/>
    <w:rsid w:val="00A94674"/>
    <w:rsid w:val="00AA712D"/>
    <w:rsid w:val="00AC6A95"/>
    <w:rsid w:val="00AC73B6"/>
    <w:rsid w:val="00AE4F2E"/>
    <w:rsid w:val="00B0733D"/>
    <w:rsid w:val="00B312D1"/>
    <w:rsid w:val="00B31382"/>
    <w:rsid w:val="00B34746"/>
    <w:rsid w:val="00B37D87"/>
    <w:rsid w:val="00B71316"/>
    <w:rsid w:val="00BB7104"/>
    <w:rsid w:val="00BE107B"/>
    <w:rsid w:val="00C93C2F"/>
    <w:rsid w:val="00CA1E79"/>
    <w:rsid w:val="00CA56B2"/>
    <w:rsid w:val="00D11F84"/>
    <w:rsid w:val="00D42A15"/>
    <w:rsid w:val="00D92742"/>
    <w:rsid w:val="00DB0EF2"/>
    <w:rsid w:val="00DB32F4"/>
    <w:rsid w:val="00DC52B0"/>
    <w:rsid w:val="00DF1BB8"/>
    <w:rsid w:val="00DF3742"/>
    <w:rsid w:val="00DF58CE"/>
    <w:rsid w:val="00E014CF"/>
    <w:rsid w:val="00E405B9"/>
    <w:rsid w:val="00E65FDF"/>
    <w:rsid w:val="00E67AFC"/>
    <w:rsid w:val="00E71FEA"/>
    <w:rsid w:val="00E94A66"/>
    <w:rsid w:val="00E96856"/>
    <w:rsid w:val="00EA02AF"/>
    <w:rsid w:val="00EB323D"/>
    <w:rsid w:val="00EC5110"/>
    <w:rsid w:val="00EC70DE"/>
    <w:rsid w:val="00EE6694"/>
    <w:rsid w:val="00F24965"/>
    <w:rsid w:val="00F32C02"/>
    <w:rsid w:val="00F6362D"/>
    <w:rsid w:val="00F74C0B"/>
    <w:rsid w:val="00F8153D"/>
    <w:rsid w:val="00FC25EF"/>
    <w:rsid w:val="00FD03B1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2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45830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45830"/>
    <w:pPr>
      <w:keepNext/>
      <w:outlineLvl w:val="2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830"/>
    <w:rPr>
      <w:rFonts w:ascii="Arial" w:hAnsi="Arial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5830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970C24"/>
    <w:pPr>
      <w:spacing w:before="120" w:after="120"/>
      <w:jc w:val="both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E169B"/>
    <w:pPr>
      <w:ind w:left="720"/>
    </w:pPr>
  </w:style>
  <w:style w:type="character" w:customStyle="1" w:styleId="c8">
    <w:name w:val="c8"/>
    <w:uiPriority w:val="99"/>
    <w:rsid w:val="00F24965"/>
  </w:style>
  <w:style w:type="table" w:styleId="TableGrid">
    <w:name w:val="Table Grid"/>
    <w:basedOn w:val="TableNormal"/>
    <w:uiPriority w:val="99"/>
    <w:rsid w:val="0015252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580A32"/>
    <w:rPr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580A32"/>
    <w:pPr>
      <w:widowControl w:val="0"/>
      <w:shd w:val="clear" w:color="auto" w:fill="FFFFFF"/>
      <w:spacing w:line="370" w:lineRule="exact"/>
    </w:pPr>
    <w:rPr>
      <w:rFonts w:ascii="Calibri" w:eastAsia="Calibri" w:hAnsi="Calibri"/>
      <w:sz w:val="28"/>
    </w:rPr>
  </w:style>
  <w:style w:type="character" w:customStyle="1" w:styleId="20">
    <w:name w:val="Основной текст (2) + Полужирный"/>
    <w:aliases w:val="Курсив"/>
    <w:uiPriority w:val="99"/>
    <w:rsid w:val="005E700D"/>
    <w:rPr>
      <w:rFonts w:ascii="Times New Roman" w:hAnsi="Times New Roman"/>
      <w:b/>
      <w:i/>
      <w:sz w:val="28"/>
      <w:u w:val="none"/>
    </w:rPr>
  </w:style>
  <w:style w:type="table" w:customStyle="1" w:styleId="1">
    <w:name w:val="Сетка таблицы1"/>
    <w:uiPriority w:val="99"/>
    <w:rsid w:val="00767B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36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362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F636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362D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AC73B6"/>
  </w:style>
  <w:style w:type="character" w:customStyle="1" w:styleId="c13">
    <w:name w:val="c13"/>
    <w:uiPriority w:val="99"/>
    <w:rsid w:val="00AC73B6"/>
  </w:style>
  <w:style w:type="paragraph" w:styleId="NoSpacing">
    <w:name w:val="No Spacing"/>
    <w:uiPriority w:val="99"/>
    <w:qFormat/>
    <w:rsid w:val="00E94A66"/>
    <w:rPr>
      <w:rFonts w:ascii="Times New Roman" w:eastAsia="Times New Roman" w:hAnsi="Times New Roman"/>
      <w:sz w:val="20"/>
      <w:szCs w:val="20"/>
    </w:rPr>
  </w:style>
  <w:style w:type="paragraph" w:customStyle="1" w:styleId="c4">
    <w:name w:val="c4"/>
    <w:basedOn w:val="Normal"/>
    <w:uiPriority w:val="99"/>
    <w:rsid w:val="00FC25EF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uiPriority w:val="99"/>
    <w:rsid w:val="00FC25EF"/>
  </w:style>
  <w:style w:type="character" w:customStyle="1" w:styleId="c19">
    <w:name w:val="c19"/>
    <w:uiPriority w:val="99"/>
    <w:rsid w:val="00555453"/>
  </w:style>
  <w:style w:type="paragraph" w:customStyle="1" w:styleId="c36">
    <w:name w:val="c36"/>
    <w:basedOn w:val="Normal"/>
    <w:uiPriority w:val="99"/>
    <w:rsid w:val="007E1522"/>
    <w:pPr>
      <w:spacing w:before="100" w:beforeAutospacing="1" w:after="100" w:afterAutospacing="1"/>
    </w:pPr>
    <w:rPr>
      <w:sz w:val="24"/>
      <w:szCs w:val="24"/>
    </w:rPr>
  </w:style>
  <w:style w:type="character" w:customStyle="1" w:styleId="c81">
    <w:name w:val="c81"/>
    <w:uiPriority w:val="99"/>
    <w:rsid w:val="007E1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4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4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4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4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74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4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4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74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74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4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46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746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6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746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848</Words>
  <Characters>4839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abc</cp:lastModifiedBy>
  <cp:revision>11</cp:revision>
  <dcterms:created xsi:type="dcterms:W3CDTF">2017-10-18T05:13:00Z</dcterms:created>
  <dcterms:modified xsi:type="dcterms:W3CDTF">2017-10-23T03:02:00Z</dcterms:modified>
</cp:coreProperties>
</file>